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2070"/>
        <w:tblW w:w="990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397"/>
        <w:gridCol w:w="569"/>
        <w:gridCol w:w="2969"/>
        <w:gridCol w:w="2969"/>
      </w:tblGrid>
      <w:tr w:rsidR="00BA5D92" w14:paraId="6020AC6D" w14:textId="77777777" w:rsidTr="00BA5D92">
        <w:trPr>
          <w:trHeight w:val="19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44D1AB" w14:textId="77777777" w:rsidR="00BA5D92" w:rsidRPr="00653AA1" w:rsidRDefault="00BA5D92" w:rsidP="00BA5D92">
            <w:pPr>
              <w:rPr>
                <w:rFonts w:ascii="Tw Cen MT" w:hAnsi="Tw Cen MT"/>
                <w:color w:val="003050"/>
                <w:sz w:val="50"/>
                <w:szCs w:val="50"/>
              </w:rPr>
            </w:pPr>
            <w:r w:rsidRPr="00653AA1">
              <w:rPr>
                <w:rFonts w:ascii="Tw Cen MT" w:hAnsi="Tw Cen MT"/>
                <w:color w:val="003050"/>
                <w:sz w:val="50"/>
                <w:szCs w:val="50"/>
              </w:rPr>
              <w:t>Observasjonsskjema for barn og unge</w:t>
            </w:r>
            <w:r w:rsidRPr="00653AA1">
              <w:rPr>
                <w:rFonts w:ascii="Tw Cen MT" w:hAnsi="Tw Cen MT"/>
                <w:color w:val="003050"/>
                <w:sz w:val="50"/>
                <w:szCs w:val="50"/>
              </w:rPr>
              <w:br/>
              <w:t>(0 – 18 år)</w:t>
            </w:r>
          </w:p>
          <w:p w14:paraId="2B2C5E0C" w14:textId="77777777" w:rsidR="00BA5D92" w:rsidRPr="00877472" w:rsidRDefault="00BA5D92" w:rsidP="00BA5D92">
            <w:pPr>
              <w:spacing w:line="276" w:lineRule="auto"/>
            </w:pPr>
          </w:p>
        </w:tc>
      </w:tr>
      <w:tr w:rsidR="00BA5D92" w14:paraId="45F9A3E3" w14:textId="77777777" w:rsidTr="00BA5D92">
        <w:trPr>
          <w:trHeight w:val="19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14:paraId="6083C908" w14:textId="5509ED6F" w:rsidR="00BA5D92" w:rsidRPr="00877472" w:rsidRDefault="006B7911" w:rsidP="00BA5D9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0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AC42647" w14:textId="77777777" w:rsidR="00BA5D92" w:rsidRPr="00877472" w:rsidRDefault="00BA5D92" w:rsidP="00BA5D92">
            <w:pPr>
              <w:spacing w:line="276" w:lineRule="auto"/>
            </w:pPr>
          </w:p>
        </w:tc>
        <w:tc>
          <w:tcPr>
            <w:tcW w:w="2969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14:paraId="11FD3AA0" w14:textId="77777777" w:rsidR="00BA5D92" w:rsidRPr="00877472" w:rsidRDefault="006B7911" w:rsidP="00BA5D92">
            <w:pPr>
              <w:spacing w:line="276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3ABED4E2" w14:textId="77777777" w:rsidR="00BA5D92" w:rsidRPr="00877472" w:rsidRDefault="00BA5D92" w:rsidP="00BA5D92">
            <w:pPr>
              <w:spacing w:line="276" w:lineRule="auto"/>
            </w:pPr>
          </w:p>
        </w:tc>
      </w:tr>
      <w:tr w:rsidR="00BA5D92" w14:paraId="32280A27" w14:textId="77777777" w:rsidTr="003A2D77">
        <w:trPr>
          <w:trHeight w:val="766"/>
        </w:trPr>
        <w:tc>
          <w:tcPr>
            <w:tcW w:w="3397" w:type="dxa"/>
            <w:tcBorders>
              <w:top w:val="dotted" w:sz="18" w:space="0" w:color="FFC000"/>
              <w:left w:val="nil"/>
              <w:bottom w:val="single" w:sz="4" w:space="0" w:color="auto"/>
              <w:right w:val="nil"/>
            </w:tcBorders>
          </w:tcPr>
          <w:p w14:paraId="151127BD" w14:textId="77777777" w:rsidR="00BA5D92" w:rsidRPr="00110B34" w:rsidRDefault="003B46C0" w:rsidP="00110B34">
            <w:pPr>
              <w:spacing w:line="276" w:lineRule="auto"/>
              <w:jc w:val="both"/>
              <w:rPr>
                <w:rFonts w:ascii="Trebuchet MS" w:hAnsi="Trebuchet MS"/>
                <w:color w:val="000000"/>
                <w:sz w:val="14"/>
                <w:szCs w:val="14"/>
              </w:rPr>
            </w:pPr>
            <w:r w:rsidRPr="00110B34">
              <w:rPr>
                <w:rFonts w:ascii="Trebuchet MS" w:hAnsi="Trebuchet MS"/>
                <w:color w:val="000000"/>
                <w:sz w:val="14"/>
                <w:szCs w:val="14"/>
              </w:rPr>
              <w:t>(Nav</w:t>
            </w:r>
            <w:r w:rsidR="00BA5D92" w:rsidRPr="00110B34">
              <w:rPr>
                <w:rFonts w:ascii="Trebuchet MS" w:hAnsi="Trebuchet MS"/>
                <w:color w:val="000000"/>
                <w:sz w:val="14"/>
                <w:szCs w:val="14"/>
              </w:rPr>
              <w:t>n på barnet)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E4331" w14:textId="77777777"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2969" w:type="dxa"/>
            <w:tcBorders>
              <w:top w:val="dotted" w:sz="18" w:space="0" w:color="FFC000"/>
              <w:left w:val="nil"/>
              <w:bottom w:val="single" w:sz="4" w:space="0" w:color="auto"/>
              <w:right w:val="nil"/>
            </w:tcBorders>
          </w:tcPr>
          <w:p w14:paraId="5FD49E38" w14:textId="77777777" w:rsidR="00BA5D92" w:rsidRPr="007875D4" w:rsidRDefault="003B46C0" w:rsidP="00BA5D92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nn-NO"/>
              </w:rPr>
              <w:t>(F</w:t>
            </w:r>
            <w:r w:rsidR="00BA5D92" w:rsidRPr="007875D4">
              <w:rPr>
                <w:sz w:val="14"/>
                <w:szCs w:val="14"/>
                <w:lang w:val="nn-NO"/>
              </w:rPr>
              <w:t>ødselsdato)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6A800" w14:textId="77777777"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BA5D92" w14:paraId="5ACD6015" w14:textId="77777777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4146" w14:textId="77777777" w:rsidR="003B46C0" w:rsidRPr="00110B34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110B34">
              <w:rPr>
                <w:rFonts w:ascii="Trebuchet MS" w:hAnsi="Trebuchet MS"/>
                <w:sz w:val="18"/>
                <w:szCs w:val="18"/>
              </w:rPr>
              <w:t>H</w:t>
            </w:r>
            <w:r w:rsidR="00110B34">
              <w:rPr>
                <w:rFonts w:ascii="Trebuchet MS" w:hAnsi="Trebuchet MS"/>
                <w:sz w:val="18"/>
                <w:szCs w:val="18"/>
              </w:rPr>
              <w:t>vilke</w:t>
            </w:r>
            <w:r w:rsidR="00BA5D92" w:rsidRPr="00110B3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vansker har barnet, og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kommer de til uttrykk</w:t>
            </w:r>
            <w:r w:rsidRPr="00110B34">
              <w:rPr>
                <w:rFonts w:ascii="Trebuchet MS" w:hAnsi="Trebuchet MS"/>
                <w:sz w:val="18"/>
                <w:szCs w:val="18"/>
              </w:rPr>
              <w:t>?</w:t>
            </w:r>
          </w:p>
          <w:p w14:paraId="1B4702BC" w14:textId="77777777" w:rsidR="00110B34" w:rsidRDefault="00110B34" w:rsidP="003A2D77">
            <w:pPr>
              <w:pStyle w:val="Listeavsnitt"/>
              <w:spacing w:line="360" w:lineRule="auto"/>
              <w:ind w:left="360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</w:p>
          <w:p w14:paraId="0E4093C8" w14:textId="77777777" w:rsidR="00BA5D92" w:rsidRPr="00110B34" w:rsidRDefault="003B46C0" w:rsidP="003A2D77">
            <w:pPr>
              <w:pStyle w:val="Listeavsnitt"/>
              <w:numPr>
                <w:ilvl w:val="0"/>
                <w:numId w:val="8"/>
              </w:numPr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Bruk egne ord om hvorfor du er bekymret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1CF2" w14:textId="77777777" w:rsidR="00BA5D92" w:rsidRPr="00BE5C93" w:rsidRDefault="00BA5D92" w:rsidP="003A2D77">
            <w:pPr>
              <w:spacing w:line="360" w:lineRule="auto"/>
              <w:rPr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BA5D92" w14:paraId="2AB6D0CC" w14:textId="77777777" w:rsidTr="003A2D77">
        <w:trPr>
          <w:trHeight w:val="2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DC40" w14:textId="77777777" w:rsidR="00BA5D92" w:rsidRPr="00110B34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Hvilke ressurser har barnet, og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kommer de til uttrykk?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35D3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" w:name="Teks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A5D92" w14:paraId="3C691F0D" w14:textId="77777777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E03A" w14:textId="77777777" w:rsidR="003B46C0" w:rsidRPr="00110B34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er utviklingen i barnets</w:t>
            </w:r>
          </w:p>
          <w:p w14:paraId="18CADACD" w14:textId="77777777" w:rsidR="00BA5D92" w:rsidRDefault="003B46C0" w:rsidP="003A2D77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følelser?</w:t>
            </w:r>
          </w:p>
          <w:p w14:paraId="3938BA1F" w14:textId="77777777" w:rsidR="003A2D77" w:rsidRDefault="003A2D77" w:rsidP="003A2D77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50491452" w14:textId="77777777" w:rsidR="003B46C0" w:rsidRPr="00110B34" w:rsidRDefault="003B46C0" w:rsidP="003A2D7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Humør</w:t>
            </w:r>
          </w:p>
          <w:p w14:paraId="1E9D7E8F" w14:textId="77777777" w:rsidR="003B46C0" w:rsidRPr="00110B34" w:rsidRDefault="003B46C0" w:rsidP="003A2D7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Selvtillit</w:t>
            </w:r>
          </w:p>
          <w:p w14:paraId="1B0CF597" w14:textId="77777777" w:rsidR="003B46C0" w:rsidRPr="00110B34" w:rsidRDefault="003B46C0" w:rsidP="003A2D77">
            <w:pPr>
              <w:pStyle w:val="Listeavsnit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Reaksjonsmåter ved frustrasjoner</w:t>
            </w:r>
          </w:p>
          <w:p w14:paraId="5B3659D3" w14:textId="77777777" w:rsidR="00BA5D92" w:rsidRPr="00110B34" w:rsidRDefault="003B46C0" w:rsidP="003A2D77">
            <w:pPr>
              <w:pStyle w:val="Listeavsnitt"/>
              <w:numPr>
                <w:ilvl w:val="0"/>
                <w:numId w:val="7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Forhold til andre barn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E7CA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5" w:name="Teks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BA5D92" w14:paraId="4E8902C0" w14:textId="77777777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1A6E" w14:textId="77777777" w:rsidR="00BA5D92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mestrer barnet å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delta i sosiale situasjoner?</w:t>
            </w:r>
          </w:p>
          <w:p w14:paraId="4ED7A63B" w14:textId="77777777" w:rsidR="00110B34" w:rsidRDefault="00110B34" w:rsidP="003A2D77">
            <w:pPr>
              <w:pStyle w:val="Listeavsnitt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</w:p>
          <w:p w14:paraId="42110F15" w14:textId="77777777" w:rsidR="003B46C0" w:rsidRPr="00110B34" w:rsidRDefault="003B46C0" w:rsidP="003A2D77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Tilknytning til andre barn</w:t>
            </w:r>
          </w:p>
          <w:p w14:paraId="237C76D1" w14:textId="77777777" w:rsidR="00BA5D92" w:rsidRPr="00110B34" w:rsidRDefault="003B46C0" w:rsidP="003A2D77">
            <w:pPr>
              <w:pStyle w:val="Listeavsnitt"/>
              <w:numPr>
                <w:ilvl w:val="0"/>
                <w:numId w:val="6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Forhold til andre barn og voksne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EFC3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BA5D92" w14:paraId="0EB57186" w14:textId="77777777" w:rsidTr="003A2D77">
        <w:trPr>
          <w:trHeight w:val="11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63C7" w14:textId="77777777" w:rsidR="00BA5D92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Fungerer barnet i forhold til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andre barn på samme alder?</w:t>
            </w:r>
          </w:p>
          <w:p w14:paraId="766FB5F0" w14:textId="77777777" w:rsidR="00110B34" w:rsidRDefault="00110B34" w:rsidP="003A2D77">
            <w:pPr>
              <w:pStyle w:val="Listeavsnitt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</w:p>
          <w:p w14:paraId="36A3A0B7" w14:textId="77777777" w:rsidR="003B46C0" w:rsidRPr="00110B34" w:rsidRDefault="003B46C0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Barnets kunnskap om omgivelsene</w:t>
            </w:r>
          </w:p>
          <w:p w14:paraId="3E594EF1" w14:textId="77777777" w:rsidR="003B46C0" w:rsidRPr="00110B34" w:rsidRDefault="003B46C0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Interesser</w:t>
            </w:r>
          </w:p>
          <w:p w14:paraId="033651D1" w14:textId="77777777" w:rsidR="003B46C0" w:rsidRPr="00110B34" w:rsidRDefault="003B46C0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Evne til konsentrasjon</w:t>
            </w:r>
          </w:p>
          <w:p w14:paraId="55ED5F5E" w14:textId="77777777" w:rsidR="00BA5D92" w:rsidRPr="00110B34" w:rsidRDefault="003B46C0" w:rsidP="003A2D77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Planlegging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BF2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A5D92" w14:paraId="52424E5F" w14:textId="77777777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D468" w14:textId="77777777" w:rsidR="00BA5D92" w:rsidRPr="00110B34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er barnets fysiske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tilstand?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280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BA5D92" w14:paraId="7D6C0DF8" w14:textId="77777777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35A" w14:textId="77777777" w:rsidR="00BA5D92" w:rsidRPr="00110B34" w:rsidRDefault="003B46C0" w:rsidP="003A2D77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lastRenderedPageBreak/>
              <w:t>Har barnet spesielle særpreg?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02AA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3A2D77" w14:paraId="58AA8662" w14:textId="77777777" w:rsidTr="00AC38D2">
        <w:trPr>
          <w:trHeight w:val="1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0D79C" w14:textId="77777777" w:rsidR="003A2D77" w:rsidRDefault="003A2D77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Hvilken kompetanse har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foreldrene med hensyn til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barnets behov?</w:t>
            </w:r>
          </w:p>
          <w:p w14:paraId="5F3C4088" w14:textId="77777777" w:rsidR="003A2D77" w:rsidRPr="00110B34" w:rsidRDefault="003A2D77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2584787A" w14:textId="77777777" w:rsidR="003A2D77" w:rsidRPr="00110B34" w:rsidRDefault="003A2D77" w:rsidP="00C151D6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Finnes det ressurser i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barnets nettverk?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E9657" w14:textId="77777777" w:rsidR="003A2D77" w:rsidRPr="00BE5C93" w:rsidRDefault="003A2D77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BA5D92" w14:paraId="0934257B" w14:textId="77777777" w:rsidTr="003A2D77">
        <w:trPr>
          <w:trHeight w:val="309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F24455" w14:textId="77777777" w:rsidR="00BA5D92" w:rsidRPr="00BE5C93" w:rsidRDefault="00110B34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 kommentare</w:t>
            </w:r>
            <w:r w:rsidR="00BA5D92" w:rsidRPr="00BA5D92">
              <w:rPr>
                <w:sz w:val="18"/>
                <w:szCs w:val="18"/>
              </w:rPr>
              <w:t>r</w:t>
            </w:r>
          </w:p>
        </w:tc>
      </w:tr>
      <w:tr w:rsidR="00BA5D92" w14:paraId="6BA17BAE" w14:textId="77777777" w:rsidTr="003A2D77">
        <w:trPr>
          <w:trHeight w:val="309"/>
        </w:trPr>
        <w:tc>
          <w:tcPr>
            <w:tcW w:w="9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6CB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BA5D92" w14:paraId="42D3389A" w14:textId="77777777" w:rsidTr="003A2D77">
        <w:trPr>
          <w:trHeight w:val="309"/>
        </w:trPr>
        <w:tc>
          <w:tcPr>
            <w:tcW w:w="9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2BC6C" w14:textId="77777777" w:rsidR="00BA5D92" w:rsidRPr="00BE5C93" w:rsidRDefault="00BA5D92" w:rsidP="00BA5D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34835" w14:paraId="1B9A5B26" w14:textId="77777777" w:rsidTr="00434835">
        <w:trPr>
          <w:trHeight w:val="296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14:paraId="3C2F3CB8" w14:textId="77777777" w:rsidR="00434835" w:rsidRPr="00434835" w:rsidRDefault="006B7911" w:rsidP="008E4410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7B393156" w14:textId="77777777" w:rsidR="00434835" w:rsidRPr="00434835" w:rsidRDefault="00434835" w:rsidP="008E4410">
            <w:pPr>
              <w:spacing w:line="276" w:lineRule="auto"/>
            </w:pPr>
          </w:p>
        </w:tc>
        <w:tc>
          <w:tcPr>
            <w:tcW w:w="2969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14:paraId="5C26AFEB" w14:textId="77777777" w:rsidR="00434835" w:rsidRPr="00434835" w:rsidRDefault="006B7911" w:rsidP="001955E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5337B7FE" w14:textId="77777777" w:rsidR="00434835" w:rsidRPr="00434835" w:rsidRDefault="00434835" w:rsidP="001955E2">
            <w:pPr>
              <w:spacing w:line="276" w:lineRule="auto"/>
            </w:pPr>
          </w:p>
        </w:tc>
      </w:tr>
      <w:tr w:rsidR="00434835" w14:paraId="47221A72" w14:textId="77777777" w:rsidTr="00434835">
        <w:trPr>
          <w:trHeight w:val="295"/>
        </w:trPr>
        <w:tc>
          <w:tcPr>
            <w:tcW w:w="3397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14:paraId="0BA78C69" w14:textId="77777777"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 w:rsidR="00110B34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5C25630" w14:textId="77777777"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2969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14:paraId="7B713232" w14:textId="77777777"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Stilling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409FA24C" w14:textId="77777777"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025D6348" w14:textId="77777777" w:rsidR="003E382D" w:rsidRDefault="00BA2FBC" w:rsidP="00BA5D92">
      <w:pPr>
        <w:spacing w:line="276" w:lineRule="auto"/>
      </w:pPr>
    </w:p>
    <w:sectPr w:rsidR="003E382D" w:rsidSect="002C5BF4">
      <w:headerReference w:type="even" r:id="rId11"/>
      <w:headerReference w:type="default" r:id="rId12"/>
      <w:headerReference w:type="first" r:id="rId13"/>
      <w:footerReference w:type="first" r:id="rId14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5114" w14:textId="77777777" w:rsidR="00363498" w:rsidRDefault="00363498" w:rsidP="007E429C">
      <w:r>
        <w:separator/>
      </w:r>
    </w:p>
  </w:endnote>
  <w:endnote w:type="continuationSeparator" w:id="0">
    <w:p w14:paraId="1A45349C" w14:textId="77777777" w:rsidR="00363498" w:rsidRDefault="00363498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57ED" w14:textId="77777777" w:rsidR="00D81228" w:rsidRDefault="00D81228">
    <w:pPr>
      <w:pStyle w:val="Bunntekst"/>
    </w:pPr>
    <w:r w:rsidRPr="0087747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75EF136" wp14:editId="505873F7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4F861A7" w14:textId="77777777"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3A2D77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5EF13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" filled="f" stroked="f">
              <v:textbox style="mso-fit-shape-to-text:t">
                <w:txbxContent>
                  <w:p w14:paraId="64F861A7" w14:textId="77777777"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3A2D77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EC8F9" w14:textId="77777777" w:rsidR="00363498" w:rsidRDefault="00363498" w:rsidP="007E429C">
      <w:r>
        <w:separator/>
      </w:r>
    </w:p>
  </w:footnote>
  <w:footnote w:type="continuationSeparator" w:id="0">
    <w:p w14:paraId="48969A4B" w14:textId="77777777" w:rsidR="00363498" w:rsidRDefault="00363498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56BA11A6" w14:textId="77777777"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B43E08D" w14:textId="77777777"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4531F38C" w14:textId="77777777"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Pr="00D81228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1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14:paraId="2859157B" w14:textId="77777777" w:rsidR="007E429C" w:rsidRDefault="007532E1" w:rsidP="00040EE0">
    <w:pPr>
      <w:pStyle w:val="Topptekst"/>
      <w:ind w:right="360"/>
    </w:pPr>
    <w:r w:rsidRPr="007E429C">
      <w:rPr>
        <w:noProof/>
      </w:rPr>
      <w:drawing>
        <wp:anchor distT="0" distB="0" distL="114300" distR="114300" simplePos="0" relativeHeight="251659264" behindDoc="0" locked="0" layoutInCell="1" allowOverlap="1" wp14:anchorId="188B057A" wp14:editId="285DDCFB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2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3F363D9" wp14:editId="1B4A4D6E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65B247" w14:textId="77777777"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3F363D9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" filled="f" stroked="f">
              <v:textbox style="mso-fit-shape-to-text:t">
                <w:txbxContent>
                  <w:p w14:paraId="6C65B247" w14:textId="77777777"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894763" wp14:editId="09844CF4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3663F92" w14:textId="77777777"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C894763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" filled="f" stroked="f">
              <v:textbox style="mso-fit-shape-to-text:t">
                <w:txbxContent>
                  <w:p w14:paraId="73663F92" w14:textId="77777777"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8D1A8" wp14:editId="22DFE988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B06C650" w14:textId="77777777" w:rsidR="00877472" w:rsidRPr="00D81228" w:rsidRDefault="00877472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Observasjonsskjema for barn og unge</w:t>
                          </w: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br/>
                            <w:t>(0 – 18 år)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3388D1A8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" filled="f" stroked="f">
              <o:lock v:ext="edit" grouping="t"/>
              <v:textbox>
                <w:txbxContent>
                  <w:p w14:paraId="3B06C650" w14:textId="77777777" w:rsidR="00877472" w:rsidRPr="00D81228" w:rsidRDefault="00877472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Observasjonsskjema for barn og unge</w:t>
                    </w: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br/>
                      <w:t>(0 – 18 år)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30ED589" wp14:editId="6B22950D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CEC625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CFAFA" wp14:editId="74F51EE9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C6EE24" w14:textId="77777777"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8BCFAFA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" filled="f" stroked="f">
              <v:textbox style="mso-fit-shape-to-text:t">
                <w:txbxContent>
                  <w:p w14:paraId="31C6EE24" w14:textId="77777777"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14:paraId="29E58050" w14:textId="77777777"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Pr="001C401F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14:paraId="64784E35" w14:textId="77777777" w:rsidR="00877472" w:rsidRDefault="00363498" w:rsidP="00877472">
    <w:pPr>
      <w:pStyle w:val="Topptekst"/>
      <w:ind w:right="360"/>
    </w:pPr>
    <w:r>
      <w:rPr>
        <w:noProof/>
      </w:rPr>
      <w:drawing>
        <wp:inline distT="0" distB="0" distL="0" distR="0" wp14:anchorId="7AAFC588" wp14:editId="4439DA08">
          <wp:extent cx="481012" cy="600667"/>
          <wp:effectExtent l="0" t="0" r="0" b="9525"/>
          <wp:docPr id="1" name="Bilde 1" descr="Et bilde som inneholder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munevå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2476" cy="614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32E1" w:rsidRPr="0087747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A6E46D6" wp14:editId="73A06917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7117967" w14:textId="77777777"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6E46D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" filled="f" stroked="f">
              <v:textbox style="mso-fit-shape-to-text:t">
                <w:txbxContent>
                  <w:p w14:paraId="27117967" w14:textId="77777777"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="007532E1" w:rsidRPr="0087747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BEC802E" wp14:editId="6AFE430B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4BE6A5" w14:textId="77777777"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BEC802E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" filled="f" stroked="f">
              <v:textbox style="mso-fit-shape-to-text:t">
                <w:txbxContent>
                  <w:p w14:paraId="004BE6A5" w14:textId="77777777"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27272B99"/>
    <w:multiLevelType w:val="hybridMultilevel"/>
    <w:tmpl w:val="990A9A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9C5385"/>
    <w:multiLevelType w:val="hybridMultilevel"/>
    <w:tmpl w:val="AA169C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74A0B9F"/>
    <w:multiLevelType w:val="hybridMultilevel"/>
    <w:tmpl w:val="26BECB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386759"/>
    <w:multiLevelType w:val="hybridMultilevel"/>
    <w:tmpl w:val="032600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attachedTemplate r:id="rId1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98"/>
    <w:rsid w:val="00040EE0"/>
    <w:rsid w:val="00110B34"/>
    <w:rsid w:val="001C401F"/>
    <w:rsid w:val="002C5BF4"/>
    <w:rsid w:val="00354B99"/>
    <w:rsid w:val="00363498"/>
    <w:rsid w:val="003A2D77"/>
    <w:rsid w:val="003B46C0"/>
    <w:rsid w:val="004060A5"/>
    <w:rsid w:val="00434835"/>
    <w:rsid w:val="004D3B8A"/>
    <w:rsid w:val="0065004F"/>
    <w:rsid w:val="00653AA1"/>
    <w:rsid w:val="006B7911"/>
    <w:rsid w:val="007532E1"/>
    <w:rsid w:val="007875D4"/>
    <w:rsid w:val="007E429C"/>
    <w:rsid w:val="008277CD"/>
    <w:rsid w:val="008402CF"/>
    <w:rsid w:val="00877472"/>
    <w:rsid w:val="00877CBA"/>
    <w:rsid w:val="0099531F"/>
    <w:rsid w:val="009A1307"/>
    <w:rsid w:val="00A13815"/>
    <w:rsid w:val="00B84A5B"/>
    <w:rsid w:val="00BA2FBC"/>
    <w:rsid w:val="00BA5D92"/>
    <w:rsid w:val="00BE5C93"/>
    <w:rsid w:val="00CE6EA0"/>
    <w:rsid w:val="00D81228"/>
    <w:rsid w:val="00E005DF"/>
    <w:rsid w:val="00E21152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51F3E"/>
  <w15:chartTrackingRefBased/>
  <w15:docId w15:val="{11C02452-342B-460C-9E63-6BECAE1F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styleId="Listeavsnitt">
    <w:name w:val="List Paragraph"/>
    <w:basedOn w:val="Normal"/>
    <w:uiPriority w:val="34"/>
    <w:qFormat/>
    <w:rsid w:val="0011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rik.P\OneDrive%20-%20PolarSky\Egne%20dokumenter\BTI\zpirit-a43ca7\Observasjonskjema-barn-og-unge_bok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2DB68C56A024D88D3C7FA7DAC7193" ma:contentTypeVersion="12" ma:contentTypeDescription="Opprett et nytt dokument." ma:contentTypeScope="" ma:versionID="9c1fd0fd46670264280f1b42d258843b">
  <xsd:schema xmlns:xsd="http://www.w3.org/2001/XMLSchema" xmlns:xs="http://www.w3.org/2001/XMLSchema" xmlns:p="http://schemas.microsoft.com/office/2006/metadata/properties" xmlns:ns3="40258ddc-4323-4893-85f8-5ade7a064312" xmlns:ns4="92c70e10-4003-4306-bdd3-94a77e1d7618" targetNamespace="http://schemas.microsoft.com/office/2006/metadata/properties" ma:root="true" ma:fieldsID="112b613b57f620f04dfd502000284ef2" ns3:_="" ns4:_="">
    <xsd:import namespace="40258ddc-4323-4893-85f8-5ade7a064312"/>
    <xsd:import namespace="92c70e10-4003-4306-bdd3-94a77e1d76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58ddc-4323-4893-85f8-5ade7a064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70e10-4003-4306-bdd3-94a77e1d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21FC36-CBD9-46D5-A429-CA232BC76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58ddc-4323-4893-85f8-5ade7a064312"/>
    <ds:schemaRef ds:uri="92c70e10-4003-4306-bdd3-94a77e1d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E85938-3415-4EF3-817B-A6F2CC573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9C47D-EF88-478B-BD3E-ADDDC081C0E8}">
  <ds:schemaRefs>
    <ds:schemaRef ds:uri="http://purl.org/dc/terms/"/>
    <ds:schemaRef ds:uri="92c70e10-4003-4306-bdd3-94a77e1d761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0258ddc-4323-4893-85f8-5ade7a06431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DB6E0E-C48F-49C8-822F-DB4D17F2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Observasjonskjema-barn-og-unge_bokmal</Template>
  <TotalTime>15</TotalTime>
  <Pages>2</Pages>
  <Words>174</Words>
  <Characters>926</Characters>
  <Application>Microsoft Office Word</Application>
  <DocSecurity>2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Pedersen</dc:creator>
  <cp:keywords/>
  <dc:description/>
  <cp:lastModifiedBy>Eirik Pedersen</cp:lastModifiedBy>
  <cp:revision>2</cp:revision>
  <cp:lastPrinted>2018-06-06T08:24:00Z</cp:lastPrinted>
  <dcterms:created xsi:type="dcterms:W3CDTF">2020-03-02T09:43:00Z</dcterms:created>
  <dcterms:modified xsi:type="dcterms:W3CDTF">2020-03-02T09:58:00Z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0x0101006BA2DB68C56A024D88D3C7FA7DAC7193</vt:lpwstr>
  </property>
</Properties>
</file>